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63" w:lineRule="auto" w:before="63"/>
        <w:ind w:right="8092"/>
        <w:jc w:val="left"/>
      </w:pPr>
      <w:r>
        <w:rPr>
          <w:b w:val="0"/>
          <w:bCs w:val="0"/>
          <w:spacing w:val="-1"/>
          <w:w w:val="100"/>
        </w:rPr>
        <w:t>Naam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Woo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aats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 w:val="0"/>
          <w:bCs w:val="0"/>
          <w:spacing w:val="-2"/>
          <w:w w:val="100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este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,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3" w:lineRule="auto"/>
        <w:ind w:left="118" w:right="338" w:hanging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Gr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ag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illen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ij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ormeren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pla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…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…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18"/>
          <w:szCs w:val="18"/>
        </w:rPr>
        <w:t>&lt;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bij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age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gro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aar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mt/i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s.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ook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akte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oog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ord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erd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5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  <w:t>&gt;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18" w:right="469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Wij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ill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raag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(da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m)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(l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ocat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adr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s).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5"/>
          <w:w w:val="100"/>
          <w:sz w:val="18"/>
          <w:szCs w:val="18"/>
        </w:rPr>
        <w:t>&lt;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oeken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rijbl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jve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aan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men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aar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mst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kome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,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tti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0"/>
          <w:w w:val="99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maken</w:t>
      </w:r>
      <w:r>
        <w:rPr>
          <w:rFonts w:ascii="Verdana" w:hAnsi="Verdana" w:cs="Verdana" w:eastAsia="Verdana"/>
          <w:b w:val="0"/>
          <w:bCs w:val="0"/>
          <w:i/>
          <w:spacing w:val="-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tal</w:t>
      </w:r>
      <w:r>
        <w:rPr>
          <w:rFonts w:ascii="Verdana" w:hAnsi="Verdana" w:cs="Verdana" w:eastAsia="Verdana"/>
          <w:b w:val="0"/>
          <w:bCs w:val="0"/>
          <w:i/>
          <w:spacing w:val="-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ge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  <w:t>&gt;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Wat doen we tijdens de informatiebijeenk" w:id="1"/>
      <w:bookmarkEnd w:id="1"/>
      <w:r>
        <w:rPr/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oen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omst?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22"/>
        <w:ind w:right="300"/>
        <w:jc w:val="both"/>
      </w:pPr>
      <w:r>
        <w:rPr>
          <w:b w:val="0"/>
          <w:bCs w:val="0"/>
          <w:spacing w:val="0"/>
          <w:w w:val="100"/>
        </w:rPr>
        <w:t>Tijd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rsl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gemaa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omst.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Kun je niet bij de informatiebijeenkomst" w:id="2"/>
      <w:bookmarkEnd w:id="2"/>
      <w:r>
        <w:rPr/>
      </w:r>
      <w:r>
        <w:rPr>
          <w:spacing w:val="0"/>
          <w:w w:val="100"/>
        </w:rPr>
        <w:t>Kun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j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k</w:t>
      </w:r>
      <w:r>
        <w:rPr>
          <w:spacing w:val="0"/>
          <w:w w:val="100"/>
        </w:rPr>
        <w:t>omst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22"/>
        <w:ind w:right="347"/>
        <w:jc w:val="left"/>
      </w:pP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digi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bijg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right="110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ijk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bij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bsit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aatsco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Heb je vragen?" w:id="3"/>
      <w:bookmarkEnd w:id="3"/>
      <w:r>
        <w:rPr/>
      </w:r>
      <w:r>
        <w:rPr>
          <w:spacing w:val="0"/>
          <w:w w:val="100"/>
        </w:rPr>
        <w:t>Heb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4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jke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s&gt;</w:t>
      </w:r>
    </w:p>
    <w:sectPr>
      <w:type w:val="continuous"/>
      <w:pgSz w:w="11907" w:h="16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Rucphen</dc:creator>
  <dc:subject>Gebruik dit voorbeeld als u mensen uitnodigt voor een omgevingsdialoog met informatiebijeenkomst.</dc:subject>
  <dc:title>Voorbeelduitnodiging omgevingsdialoog met informatiebijeenkomst</dc:title>
  <dcterms:created xsi:type="dcterms:W3CDTF">2019-07-04T11:34:40Z</dcterms:created>
  <dcterms:modified xsi:type="dcterms:W3CDTF">2019-07-04T11:34:40Z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